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9B" w:rsidRPr="00B61F59" w:rsidRDefault="00D7019B" w:rsidP="00725C68">
      <w:pPr>
        <w:pStyle w:val="NormalWeb"/>
        <w:tabs>
          <w:tab w:val="left" w:pos="1560"/>
        </w:tabs>
        <w:rPr>
          <w:b/>
          <w:sz w:val="36"/>
          <w:szCs w:val="36"/>
        </w:rPr>
      </w:pPr>
      <w:r w:rsidRPr="00B61F59">
        <w:rPr>
          <w:b/>
          <w:sz w:val="36"/>
          <w:szCs w:val="36"/>
        </w:rPr>
        <w:t>Конспект занятия по математике в старшей группе «Играем с Машей и Медведем»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b/>
          <w:sz w:val="24"/>
          <w:szCs w:val="24"/>
        </w:rPr>
        <w:t>Автор занятия</w:t>
      </w:r>
      <w:r w:rsidRPr="00995F35">
        <w:rPr>
          <w:rFonts w:ascii="Times New Roman" w:hAnsi="Times New Roman"/>
          <w:sz w:val="24"/>
          <w:szCs w:val="24"/>
        </w:rPr>
        <w:t>: Аракчеева Наталья Вячеславовна, воспитатель МБДОУ Д/с №68 г. Твери Тверской области.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 w:rsidRPr="00995F35">
        <w:rPr>
          <w:rFonts w:ascii="Times New Roman" w:hAnsi="Times New Roman"/>
          <w:b/>
          <w:sz w:val="24"/>
          <w:szCs w:val="24"/>
        </w:rPr>
        <w:t>Задачи: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i/>
          <w:sz w:val="24"/>
          <w:szCs w:val="24"/>
          <w:u w:val="single"/>
        </w:rPr>
      </w:pPr>
      <w:r w:rsidRPr="00995F35">
        <w:rPr>
          <w:rFonts w:ascii="Times New Roman" w:hAnsi="Times New Roman"/>
          <w:i/>
          <w:sz w:val="24"/>
          <w:szCs w:val="24"/>
          <w:u w:val="single"/>
        </w:rPr>
        <w:t>Образовательные: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Учить узнавать в окружающих предметах геометрические фигуры, закреплять представления детей о геометрических фигурах.</w:t>
      </w:r>
      <w:r w:rsidRPr="00995F35">
        <w:rPr>
          <w:rFonts w:ascii="Times New Roman" w:hAnsi="Times New Roman"/>
          <w:sz w:val="24"/>
          <w:szCs w:val="24"/>
        </w:rPr>
        <w:br/>
        <w:t>Продолжать учить называть дни недели.</w:t>
      </w:r>
      <w:r w:rsidRPr="00995F35">
        <w:rPr>
          <w:rFonts w:ascii="Times New Roman" w:hAnsi="Times New Roman"/>
          <w:sz w:val="24"/>
          <w:szCs w:val="24"/>
        </w:rPr>
        <w:br/>
        <w:t>Соотносить цифры с количеством предметов.</w:t>
      </w:r>
      <w:r w:rsidRPr="00995F35">
        <w:rPr>
          <w:rFonts w:ascii="Times New Roman" w:hAnsi="Times New Roman"/>
          <w:sz w:val="24"/>
          <w:szCs w:val="24"/>
        </w:rPr>
        <w:br/>
        <w:t>Упражнять в умении составлять фигуры из счетных палочек, формировать умение решать логические задачи.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i/>
          <w:sz w:val="24"/>
          <w:szCs w:val="24"/>
          <w:u w:val="single"/>
        </w:rPr>
      </w:pPr>
      <w:r w:rsidRPr="00995F35">
        <w:rPr>
          <w:rFonts w:ascii="Times New Roman" w:hAnsi="Times New Roman"/>
          <w:i/>
          <w:sz w:val="24"/>
          <w:szCs w:val="24"/>
          <w:u w:val="single"/>
        </w:rPr>
        <w:t>Воспитательные: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Воспитывать навык культуры поведения (девочкам надо уступать).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i/>
          <w:sz w:val="24"/>
          <w:szCs w:val="24"/>
          <w:u w:val="single"/>
        </w:rPr>
      </w:pPr>
      <w:r w:rsidRPr="00995F35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Развивать мелкую моторику рук, внимание, усидчивость, логическое мышление.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 w:rsidRPr="00995F35">
        <w:rPr>
          <w:rFonts w:ascii="Times New Roman" w:hAnsi="Times New Roman"/>
          <w:b/>
          <w:sz w:val="24"/>
          <w:szCs w:val="24"/>
        </w:rPr>
        <w:t>Демонстрационный материал: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Куклы Маша и медведь, геометрические фигуры, цветные облака, образец домиков.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 w:rsidRPr="00995F35">
        <w:rPr>
          <w:rFonts w:ascii="Times New Roman" w:hAnsi="Times New Roman"/>
          <w:b/>
          <w:sz w:val="24"/>
          <w:szCs w:val="24"/>
        </w:rPr>
        <w:t>Раздаточный материал: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Геометрические фигуры, счетные палочки, карточки с цифрами.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b/>
          <w:sz w:val="24"/>
          <w:szCs w:val="24"/>
          <w:u w:val="single"/>
        </w:rPr>
      </w:pPr>
      <w:r w:rsidRPr="00995F35">
        <w:rPr>
          <w:rFonts w:ascii="Times New Roman" w:hAnsi="Times New Roman"/>
          <w:b/>
          <w:sz w:val="24"/>
          <w:szCs w:val="24"/>
          <w:u w:val="single"/>
        </w:rPr>
        <w:t>Ход занятия: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 w:rsidRPr="00995F35">
        <w:rPr>
          <w:rFonts w:ascii="Times New Roman" w:hAnsi="Times New Roman"/>
          <w:b/>
          <w:sz w:val="24"/>
          <w:szCs w:val="24"/>
        </w:rPr>
        <w:t>Часть 1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Воспитаетель: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Дети, сегодня к нам на занятие пришли очень интересные гости. Узнаем и увидим мы их, только когда отгадаем загадку. Слушайте внимательно: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Сидит в корзинке девочка,</w:t>
      </w:r>
      <w:r w:rsidRPr="00995F35">
        <w:rPr>
          <w:rFonts w:ascii="Times New Roman" w:hAnsi="Times New Roman"/>
          <w:sz w:val="24"/>
          <w:szCs w:val="24"/>
        </w:rPr>
        <w:br/>
        <w:t>У Мишки за спиной.</w:t>
      </w:r>
      <w:r w:rsidRPr="00995F35">
        <w:rPr>
          <w:rFonts w:ascii="Times New Roman" w:hAnsi="Times New Roman"/>
          <w:sz w:val="24"/>
          <w:szCs w:val="24"/>
        </w:rPr>
        <w:br/>
        <w:t>Он сам того не ведая,</w:t>
      </w:r>
      <w:r w:rsidRPr="00995F35">
        <w:rPr>
          <w:rFonts w:ascii="Times New Roman" w:hAnsi="Times New Roman"/>
          <w:sz w:val="24"/>
          <w:szCs w:val="24"/>
        </w:rPr>
        <w:br/>
        <w:t>Несет ее домой.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Воспитаетель:</w:t>
      </w:r>
      <w:r w:rsidRPr="00995F35">
        <w:rPr>
          <w:rFonts w:ascii="Times New Roman" w:hAnsi="Times New Roman"/>
          <w:sz w:val="24"/>
          <w:szCs w:val="24"/>
        </w:rPr>
        <w:tab/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Из какой сказки гости, ребята?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Ответы детей: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Маша и Медведь.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Воспитаетель: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Да, действительно, эта сказка называется ‘’Маша и Медведь’’. А вот и они. Маша и Медведь мне рассказали, что скучно им стало в лесу, и они решили придти к ребятам в 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Ответы детей: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Да.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Воспитаетель: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У каждого из них есть конверты, в котором написаны задания. У кого мы сначала возьмем конверт: у Маши или у Медведя?</w:t>
      </w:r>
      <w:r w:rsidRPr="00995F35">
        <w:rPr>
          <w:rFonts w:ascii="Times New Roman" w:hAnsi="Times New Roman"/>
          <w:sz w:val="24"/>
          <w:szCs w:val="24"/>
        </w:rPr>
        <w:br/>
        <w:t>Медведь говорит, что надо взять конверт у Маши, т.к. она девочка, а девочкам надо уступать.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Берем конверт, открываем и читаем:</w:t>
      </w:r>
      <w:r w:rsidRPr="00995F35">
        <w:rPr>
          <w:rFonts w:ascii="Times New Roman" w:hAnsi="Times New Roman"/>
          <w:sz w:val="24"/>
          <w:szCs w:val="24"/>
        </w:rPr>
        <w:br/>
        <w:t>У вас на столах лежат геометрические фигуры. На листок надо выложить геометрической фигурой предметы, которые я буду называть, например, тарелка , какой формы? Круглая, значит выкладываем круг. А дальше думайте сами.</w:t>
      </w:r>
      <w:r w:rsidRPr="00995F35">
        <w:rPr>
          <w:rFonts w:ascii="Times New Roman" w:hAnsi="Times New Roman"/>
          <w:sz w:val="24"/>
          <w:szCs w:val="24"/>
        </w:rPr>
        <w:br/>
        <w:t>(Дверь, крыша дома, огурец, кубик).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Какие геометрические фигуры выложил Миша?</w:t>
      </w:r>
      <w:r w:rsidRPr="00995F35">
        <w:rPr>
          <w:rFonts w:ascii="Times New Roman" w:hAnsi="Times New Roman"/>
          <w:sz w:val="24"/>
          <w:szCs w:val="24"/>
        </w:rPr>
        <w:br/>
        <w:t>- Какие фигуры выложили Максим, Юля?</w:t>
      </w:r>
      <w:r w:rsidRPr="00995F35">
        <w:rPr>
          <w:rFonts w:ascii="Times New Roman" w:hAnsi="Times New Roman"/>
          <w:sz w:val="24"/>
          <w:szCs w:val="24"/>
        </w:rPr>
        <w:br/>
        <w:t>- Сколько всего фигур?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Молодцы, как быстро вы справились с заданием.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 w:rsidRPr="00995F35">
        <w:rPr>
          <w:rFonts w:ascii="Times New Roman" w:hAnsi="Times New Roman"/>
          <w:b/>
          <w:sz w:val="24"/>
          <w:szCs w:val="24"/>
        </w:rPr>
        <w:t>Часть 2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А теперь возьмем конверт у Мишки. Открываем его (достаю цветные облака и размещаю на магнитной доске).</w:t>
      </w:r>
      <w:r w:rsidRPr="00995F35">
        <w:rPr>
          <w:rFonts w:ascii="Times New Roman" w:hAnsi="Times New Roman"/>
          <w:sz w:val="24"/>
          <w:szCs w:val="24"/>
        </w:rPr>
        <w:br/>
        <w:t>- Смотрите, что это за волшебные облака?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Ответы детей: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Дни недели.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Сколько дней в неделе? Давайте вместе назовем дни недели.</w:t>
      </w:r>
      <w:r w:rsidRPr="00995F35">
        <w:rPr>
          <w:rFonts w:ascii="Times New Roman" w:hAnsi="Times New Roman"/>
          <w:sz w:val="24"/>
          <w:szCs w:val="24"/>
        </w:rPr>
        <w:br/>
        <w:t>- Сегодня у нас третий день недели. Назовите и покажите какого он цвета.</w:t>
      </w:r>
      <w:r w:rsidRPr="00995F35">
        <w:rPr>
          <w:rFonts w:ascii="Times New Roman" w:hAnsi="Times New Roman"/>
          <w:sz w:val="24"/>
          <w:szCs w:val="24"/>
        </w:rPr>
        <w:br/>
        <w:t>(Третий день недели среда, он голубого цвета).</w:t>
      </w:r>
      <w:r w:rsidRPr="00995F35">
        <w:rPr>
          <w:rFonts w:ascii="Times New Roman" w:hAnsi="Times New Roman"/>
          <w:sz w:val="24"/>
          <w:szCs w:val="24"/>
        </w:rPr>
        <w:br/>
        <w:t>А какой будет завтра день недели, какого он цвета.</w:t>
      </w:r>
      <w:r w:rsidRPr="00995F35">
        <w:rPr>
          <w:rFonts w:ascii="Times New Roman" w:hAnsi="Times New Roman"/>
          <w:sz w:val="24"/>
          <w:szCs w:val="24"/>
        </w:rPr>
        <w:br/>
        <w:t>А вчера какой был день недели? Какого цвета?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Воспитаетель: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Очень хорошо, ребята. Медведю очень понравились ваши ответы.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 w:rsidRPr="00995F35">
        <w:rPr>
          <w:rFonts w:ascii="Times New Roman" w:hAnsi="Times New Roman"/>
          <w:b/>
          <w:sz w:val="24"/>
          <w:szCs w:val="24"/>
        </w:rPr>
        <w:t>Часть 3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Воспитаетель: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Возьмем еще конверт у Маши?</w:t>
      </w:r>
      <w:r w:rsidRPr="00995F35">
        <w:rPr>
          <w:rFonts w:ascii="Times New Roman" w:hAnsi="Times New Roman"/>
          <w:sz w:val="24"/>
          <w:szCs w:val="24"/>
        </w:rPr>
        <w:br/>
        <w:t>Открываю: Маша приглашает вас поиграть.</w:t>
      </w:r>
      <w:r w:rsidRPr="00995F35">
        <w:rPr>
          <w:rFonts w:ascii="Times New Roman" w:hAnsi="Times New Roman"/>
          <w:sz w:val="24"/>
          <w:szCs w:val="24"/>
        </w:rPr>
        <w:br/>
        <w:t>- Ребята, а сейчас вы все будете зайчиками. Согласны?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Зайчикам не будет скучно,</w:t>
      </w:r>
      <w:r w:rsidRPr="00995F35">
        <w:rPr>
          <w:rFonts w:ascii="Times New Roman" w:hAnsi="Times New Roman"/>
          <w:sz w:val="24"/>
          <w:szCs w:val="24"/>
        </w:rPr>
        <w:br/>
        <w:t>Сделаем зарядку дружно?</w:t>
      </w:r>
      <w:r w:rsidRPr="00995F35">
        <w:rPr>
          <w:rFonts w:ascii="Times New Roman" w:hAnsi="Times New Roman"/>
          <w:sz w:val="24"/>
          <w:szCs w:val="24"/>
        </w:rPr>
        <w:br/>
        <w:t>Вправо, влево повернись, наклонись и поднимись.</w:t>
      </w:r>
      <w:r w:rsidRPr="00995F35">
        <w:rPr>
          <w:rFonts w:ascii="Times New Roman" w:hAnsi="Times New Roman"/>
          <w:sz w:val="24"/>
          <w:szCs w:val="24"/>
        </w:rPr>
        <w:br/>
        <w:t>Лапки кверху, лапки в бок,</w:t>
      </w:r>
      <w:r w:rsidRPr="00995F35">
        <w:rPr>
          <w:rFonts w:ascii="Times New Roman" w:hAnsi="Times New Roman"/>
          <w:sz w:val="24"/>
          <w:szCs w:val="24"/>
        </w:rPr>
        <w:br/>
        <w:t>И на месте скок-скок - скок.</w:t>
      </w:r>
      <w:r w:rsidRPr="00995F35">
        <w:rPr>
          <w:rFonts w:ascii="Times New Roman" w:hAnsi="Times New Roman"/>
          <w:sz w:val="24"/>
          <w:szCs w:val="24"/>
        </w:rPr>
        <w:br/>
        <w:t>А теперь бежим вприпрыжку,</w:t>
      </w:r>
      <w:r w:rsidRPr="00995F35">
        <w:rPr>
          <w:rFonts w:ascii="Times New Roman" w:hAnsi="Times New Roman"/>
          <w:sz w:val="24"/>
          <w:szCs w:val="24"/>
        </w:rPr>
        <w:br/>
        <w:t>Молодцы, мои зайчишки!</w:t>
      </w:r>
      <w:r w:rsidRPr="00995F35">
        <w:rPr>
          <w:rFonts w:ascii="Times New Roman" w:hAnsi="Times New Roman"/>
          <w:sz w:val="24"/>
          <w:szCs w:val="24"/>
        </w:rPr>
        <w:br/>
        <w:t>Замедляйте детки шаг,</w:t>
      </w:r>
      <w:r w:rsidRPr="00995F35">
        <w:rPr>
          <w:rFonts w:ascii="Times New Roman" w:hAnsi="Times New Roman"/>
          <w:sz w:val="24"/>
          <w:szCs w:val="24"/>
        </w:rPr>
        <w:br/>
        <w:t>Шаг на месте, стой!</w:t>
      </w:r>
      <w:r w:rsidRPr="00995F35">
        <w:rPr>
          <w:rFonts w:ascii="Times New Roman" w:hAnsi="Times New Roman"/>
          <w:sz w:val="24"/>
          <w:szCs w:val="24"/>
        </w:rPr>
        <w:br/>
        <w:t>Вот так!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Воспитаетель: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Хорошо отдохнули.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 w:rsidRPr="00995F35">
        <w:rPr>
          <w:rFonts w:ascii="Times New Roman" w:hAnsi="Times New Roman"/>
          <w:b/>
          <w:sz w:val="24"/>
          <w:szCs w:val="24"/>
        </w:rPr>
        <w:t>Часть 4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Можно и у Медведя взять еще конвертик, да?</w:t>
      </w:r>
      <w:r w:rsidRPr="00995F35">
        <w:rPr>
          <w:rFonts w:ascii="Times New Roman" w:hAnsi="Times New Roman"/>
          <w:sz w:val="24"/>
          <w:szCs w:val="24"/>
        </w:rPr>
        <w:br/>
        <w:t>Читаю: Поиграйте в игру «Молчанка».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Сколько пальцев на правой руке?</w:t>
      </w:r>
      <w:r w:rsidRPr="00995F35">
        <w:rPr>
          <w:rFonts w:ascii="Times New Roman" w:hAnsi="Times New Roman"/>
          <w:sz w:val="24"/>
          <w:szCs w:val="24"/>
        </w:rPr>
        <w:br/>
        <w:t>- Сколько глаз у светофора?</w:t>
      </w:r>
      <w:r w:rsidRPr="00995F35">
        <w:rPr>
          <w:rFonts w:ascii="Times New Roman" w:hAnsi="Times New Roman"/>
          <w:sz w:val="24"/>
          <w:szCs w:val="24"/>
        </w:rPr>
        <w:br/>
        <w:t>- Сколько носов у двух собак?</w:t>
      </w:r>
      <w:r w:rsidRPr="00995F35">
        <w:rPr>
          <w:rFonts w:ascii="Times New Roman" w:hAnsi="Times New Roman"/>
          <w:sz w:val="24"/>
          <w:szCs w:val="24"/>
        </w:rPr>
        <w:br/>
        <w:t>- Сколько ушей у двух мышей?</w:t>
      </w:r>
      <w:r w:rsidRPr="00995F35">
        <w:rPr>
          <w:rFonts w:ascii="Times New Roman" w:hAnsi="Times New Roman"/>
          <w:sz w:val="24"/>
          <w:szCs w:val="24"/>
        </w:rPr>
        <w:br/>
        <w:t>- Сколько хвостов у двух котов?</w:t>
      </w:r>
      <w:r w:rsidRPr="00995F35">
        <w:rPr>
          <w:rFonts w:ascii="Times New Roman" w:hAnsi="Times New Roman"/>
          <w:sz w:val="24"/>
          <w:szCs w:val="24"/>
        </w:rPr>
        <w:br/>
        <w:t>- Все верно, показали. Молодцы.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 w:rsidRPr="00995F35">
        <w:rPr>
          <w:rFonts w:ascii="Times New Roman" w:hAnsi="Times New Roman"/>
          <w:b/>
          <w:sz w:val="24"/>
          <w:szCs w:val="24"/>
        </w:rPr>
        <w:t>Часть 5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Я смотрю, у Маши еще один конвертик, откроем? Маша просит вас выложить из счетных палочек два домика: маленький для Маши и большой для Медведя. (Образец на доске).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Что сделала Жанна?</w:t>
      </w:r>
      <w:r w:rsidRPr="00995F35">
        <w:rPr>
          <w:rFonts w:ascii="Times New Roman" w:hAnsi="Times New Roman"/>
          <w:sz w:val="24"/>
          <w:szCs w:val="24"/>
        </w:rPr>
        <w:br/>
        <w:t>- Что сделала Лиза?</w:t>
      </w:r>
      <w:r w:rsidRPr="00995F35">
        <w:rPr>
          <w:rFonts w:ascii="Times New Roman" w:hAnsi="Times New Roman"/>
          <w:sz w:val="24"/>
          <w:szCs w:val="24"/>
        </w:rPr>
        <w:br/>
        <w:t>- Что сделал Максим?</w:t>
      </w:r>
      <w:r w:rsidRPr="00995F35">
        <w:rPr>
          <w:rFonts w:ascii="Times New Roman" w:hAnsi="Times New Roman"/>
          <w:sz w:val="24"/>
          <w:szCs w:val="24"/>
        </w:rPr>
        <w:br/>
        <w:t>- Сколько палочек использовали для домика Маши?</w:t>
      </w:r>
      <w:r w:rsidRPr="00995F35">
        <w:rPr>
          <w:rFonts w:ascii="Times New Roman" w:hAnsi="Times New Roman"/>
          <w:sz w:val="24"/>
          <w:szCs w:val="24"/>
        </w:rPr>
        <w:br/>
        <w:t>- Сколько палочек использовал Илья для домика Медведя?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Какие красивые домики у вас получились.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 w:rsidRPr="00995F35">
        <w:rPr>
          <w:rFonts w:ascii="Times New Roman" w:hAnsi="Times New Roman"/>
          <w:b/>
          <w:sz w:val="24"/>
          <w:szCs w:val="24"/>
        </w:rPr>
        <w:t>Часть 6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Воспитаетель: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Сейчас я возьму последний конвертик у Медведя и прочитаю. «Сюрприз найдете, если Максим сделает 2 шага вперед, повернет налево и сделает 5 шагов вперед».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i/>
          <w:sz w:val="24"/>
          <w:szCs w:val="24"/>
          <w:u w:val="single"/>
        </w:rPr>
      </w:pPr>
      <w:r w:rsidRPr="00995F35">
        <w:rPr>
          <w:rFonts w:ascii="Times New Roman" w:hAnsi="Times New Roman"/>
          <w:i/>
          <w:sz w:val="24"/>
          <w:szCs w:val="24"/>
          <w:u w:val="single"/>
        </w:rPr>
        <w:t>Анализ занятия: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Воспитаетель:</w:t>
      </w:r>
    </w:p>
    <w:p w:rsidR="00D7019B" w:rsidRPr="00995F35" w:rsidRDefault="00D7019B" w:rsidP="00725C6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995F35">
        <w:rPr>
          <w:rFonts w:ascii="Times New Roman" w:hAnsi="Times New Roman"/>
          <w:sz w:val="24"/>
          <w:szCs w:val="24"/>
        </w:rPr>
        <w:t>- Ребята, а кто был у нас в гостях, из какой сказки?</w:t>
      </w:r>
      <w:r w:rsidRPr="00995F35">
        <w:rPr>
          <w:rFonts w:ascii="Times New Roman" w:hAnsi="Times New Roman"/>
          <w:sz w:val="24"/>
          <w:szCs w:val="24"/>
        </w:rPr>
        <w:br/>
        <w:t>Что мы делали сегодня на занятии ? ( Играли в игру «Молчанка», строили домики из счетных палочек, считали дни недели по волшебным облакам, ходили по лабиринту и нашли сюрприз.)  Все вы сегодня молодцы, справились с заданиями и помогли Маше и Медведю понять, как надо делать задания.</w:t>
      </w:r>
    </w:p>
    <w:p w:rsidR="00D7019B" w:rsidRDefault="00D7019B"/>
    <w:sectPr w:rsidR="00D7019B" w:rsidSect="00D6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C68"/>
    <w:rsid w:val="00260F5A"/>
    <w:rsid w:val="002C4236"/>
    <w:rsid w:val="00725C68"/>
    <w:rsid w:val="00995F35"/>
    <w:rsid w:val="00B61F59"/>
    <w:rsid w:val="00C01742"/>
    <w:rsid w:val="00D6387A"/>
    <w:rsid w:val="00D7019B"/>
    <w:rsid w:val="00E3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691</Words>
  <Characters>3939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2015-03-25T14:47:00Z</dcterms:created>
  <dcterms:modified xsi:type="dcterms:W3CDTF">2016-12-14T18:25:00Z</dcterms:modified>
</cp:coreProperties>
</file>